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10" w:rsidRPr="001725F6" w:rsidRDefault="005E3A10">
      <w:pPr>
        <w:rPr>
          <w:rFonts w:asciiTheme="majorHAnsi" w:hAnsiTheme="majorHAnsi" w:cstheme="majorHAnsi"/>
          <w:sz w:val="24"/>
          <w:szCs w:val="24"/>
        </w:rPr>
      </w:pPr>
      <w:r w:rsidRPr="001725F6">
        <w:rPr>
          <w:rFonts w:asciiTheme="majorHAnsi" w:hAnsiTheme="majorHAnsi" w:cstheme="majorHAnsi"/>
          <w:sz w:val="24"/>
          <w:szCs w:val="24"/>
        </w:rPr>
        <w:t xml:space="preserve">If you are interested in </w:t>
      </w:r>
      <w:r w:rsidR="00A2680A">
        <w:rPr>
          <w:rFonts w:asciiTheme="majorHAnsi" w:hAnsiTheme="majorHAnsi" w:cstheme="majorHAnsi"/>
          <w:sz w:val="24"/>
          <w:szCs w:val="24"/>
        </w:rPr>
        <w:t xml:space="preserve">taking part in </w:t>
      </w:r>
      <w:r w:rsidRPr="001725F6">
        <w:rPr>
          <w:rFonts w:asciiTheme="majorHAnsi" w:hAnsiTheme="majorHAnsi" w:cstheme="majorHAnsi"/>
          <w:sz w:val="24"/>
          <w:szCs w:val="24"/>
        </w:rPr>
        <w:t xml:space="preserve">the CIVITAS PORTIS City-2-City Programme, please fill out the information below and </w:t>
      </w:r>
      <w:r w:rsidR="001725F6" w:rsidRPr="001725F6">
        <w:rPr>
          <w:rFonts w:asciiTheme="majorHAnsi" w:hAnsiTheme="majorHAnsi" w:cstheme="majorHAnsi"/>
          <w:sz w:val="24"/>
          <w:szCs w:val="24"/>
        </w:rPr>
        <w:t xml:space="preserve">send this document to </w:t>
      </w:r>
    </w:p>
    <w:p w:rsidR="005E3A10" w:rsidRDefault="00277596">
      <w:pPr>
        <w:rPr>
          <w:rStyle w:val="Strong"/>
          <w:rFonts w:asciiTheme="majorHAnsi" w:hAnsiTheme="majorHAnsi" w:cstheme="majorHAnsi"/>
          <w:b w:val="0"/>
          <w:sz w:val="24"/>
          <w:szCs w:val="24"/>
          <w:lang w:val="en-US"/>
        </w:rPr>
      </w:pPr>
      <w:hyperlink r:id="rId11" w:tgtFrame="_blank" w:history="1">
        <w:r w:rsidR="001725F6" w:rsidRPr="001725F6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portis@tmleuven.be</w:t>
        </w:r>
      </w:hyperlink>
      <w:r w:rsidR="001725F6" w:rsidRPr="001725F6">
        <w:rPr>
          <w:rFonts w:asciiTheme="majorHAnsi" w:hAnsiTheme="majorHAnsi" w:cstheme="majorHAnsi"/>
          <w:sz w:val="24"/>
          <w:szCs w:val="24"/>
          <w:lang w:val="en-US"/>
        </w:rPr>
        <w:t xml:space="preserve"> by </w:t>
      </w:r>
      <w:r w:rsidR="001725F6" w:rsidRPr="001725F6">
        <w:rPr>
          <w:rStyle w:val="Strong"/>
          <w:rFonts w:asciiTheme="majorHAnsi" w:hAnsiTheme="majorHAnsi" w:cstheme="majorHAnsi"/>
          <w:sz w:val="24"/>
          <w:szCs w:val="24"/>
          <w:lang w:val="en-US"/>
        </w:rPr>
        <w:t>15 September</w:t>
      </w:r>
      <w:r w:rsidR="001725F6" w:rsidRPr="001725F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1725F6" w:rsidRPr="001725F6">
        <w:rPr>
          <w:rStyle w:val="Strong"/>
          <w:rFonts w:asciiTheme="majorHAnsi" w:hAnsiTheme="majorHAnsi" w:cstheme="majorHAnsi"/>
          <w:sz w:val="24"/>
          <w:szCs w:val="24"/>
          <w:lang w:val="en-US"/>
        </w:rPr>
        <w:t>2019</w:t>
      </w:r>
      <w:r w:rsidR="001725F6" w:rsidRPr="001725F6">
        <w:rPr>
          <w:rStyle w:val="Strong"/>
          <w:rFonts w:asciiTheme="majorHAnsi" w:hAnsiTheme="majorHAnsi" w:cstheme="majorHAnsi"/>
          <w:b w:val="0"/>
          <w:sz w:val="24"/>
          <w:szCs w:val="24"/>
          <w:lang w:val="en-US"/>
        </w:rPr>
        <w:t>.</w:t>
      </w:r>
    </w:p>
    <w:p w:rsidR="0033247B" w:rsidRDefault="0033247B">
      <w:pPr>
        <w:rPr>
          <w:rStyle w:val="Strong"/>
          <w:rFonts w:asciiTheme="majorHAnsi" w:hAnsiTheme="majorHAnsi" w:cstheme="majorHAnsi"/>
          <w:b w:val="0"/>
          <w:sz w:val="24"/>
          <w:szCs w:val="24"/>
          <w:lang w:val="en-US"/>
        </w:rPr>
      </w:pPr>
    </w:p>
    <w:p w:rsidR="00A2680A" w:rsidRPr="001725F6" w:rsidRDefault="00C80835" w:rsidP="00A2680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F</w:t>
      </w:r>
      <w:r w:rsidR="00A2680A">
        <w:rPr>
          <w:rFonts w:asciiTheme="majorHAnsi" w:eastAsiaTheme="majorEastAsia" w:hAnsiTheme="majorHAnsi" w:cstheme="majorHAnsi"/>
          <w:sz w:val="24"/>
          <w:szCs w:val="24"/>
        </w:rPr>
        <w:t xml:space="preserve">ind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out </w:t>
      </w:r>
      <w:r w:rsidR="00A2680A">
        <w:rPr>
          <w:rFonts w:asciiTheme="majorHAnsi" w:eastAsiaTheme="majorEastAsia" w:hAnsiTheme="majorHAnsi" w:cstheme="majorHAnsi"/>
          <w:sz w:val="24"/>
          <w:szCs w:val="24"/>
        </w:rPr>
        <w:t>m</w:t>
      </w:r>
      <w:r w:rsidR="00A2680A" w:rsidRPr="001725F6">
        <w:rPr>
          <w:rFonts w:asciiTheme="majorHAnsi" w:eastAsiaTheme="majorEastAsia" w:hAnsiTheme="majorHAnsi" w:cstheme="majorHAnsi"/>
          <w:sz w:val="24"/>
          <w:szCs w:val="24"/>
        </w:rPr>
        <w:t xml:space="preserve">ore information </w:t>
      </w:r>
      <w:r w:rsidR="00A24F1D">
        <w:rPr>
          <w:rFonts w:asciiTheme="majorHAnsi" w:eastAsiaTheme="majorEastAsia" w:hAnsiTheme="majorHAnsi" w:cstheme="majorHAnsi"/>
          <w:sz w:val="24"/>
          <w:szCs w:val="24"/>
        </w:rPr>
        <w:t>on the programme</w:t>
      </w:r>
      <w:r w:rsidR="004C13C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in the leaflet </w:t>
      </w:r>
      <w:hyperlink r:id="rId12" w:history="1">
        <w:r w:rsidR="00A2680A" w:rsidRPr="001725F6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here</w:t>
        </w:r>
      </w:hyperlink>
      <w:r w:rsidR="00A2680A" w:rsidRPr="001725F6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r w:rsidR="0033247B">
        <w:rPr>
          <w:rFonts w:asciiTheme="majorHAnsi" w:eastAsiaTheme="majorEastAsia" w:hAnsiTheme="majorHAnsi" w:cstheme="majorHAnsi"/>
          <w:sz w:val="24"/>
          <w:szCs w:val="24"/>
        </w:rPr>
        <w:t xml:space="preserve">Please </w:t>
      </w:r>
      <w:r w:rsidR="00C63B03">
        <w:rPr>
          <w:rFonts w:asciiTheme="majorHAnsi" w:eastAsiaTheme="majorEastAsia" w:hAnsiTheme="majorHAnsi" w:cstheme="majorHAnsi"/>
          <w:sz w:val="24"/>
          <w:szCs w:val="24"/>
        </w:rPr>
        <w:t xml:space="preserve">also </w:t>
      </w:r>
      <w:r w:rsidR="0033247B">
        <w:rPr>
          <w:rFonts w:asciiTheme="majorHAnsi" w:eastAsiaTheme="majorEastAsia" w:hAnsiTheme="majorHAnsi" w:cstheme="majorHAnsi"/>
          <w:sz w:val="24"/>
          <w:szCs w:val="24"/>
        </w:rPr>
        <w:t xml:space="preserve">direct any questions to the email address </w:t>
      </w:r>
      <w:r w:rsidR="00007B97">
        <w:rPr>
          <w:rFonts w:asciiTheme="majorHAnsi" w:eastAsiaTheme="majorEastAsia" w:hAnsiTheme="majorHAnsi" w:cstheme="majorHAnsi"/>
          <w:sz w:val="24"/>
          <w:szCs w:val="24"/>
        </w:rPr>
        <w:t>given above</w:t>
      </w:r>
      <w:r w:rsidR="0033247B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:rsidR="00A2680A" w:rsidRPr="001725F6" w:rsidRDefault="00A2680A">
      <w:pPr>
        <w:rPr>
          <w:rFonts w:asciiTheme="majorHAnsi" w:hAnsiTheme="majorHAnsi" w:cstheme="majorHAnsi"/>
          <w:sz w:val="24"/>
          <w:szCs w:val="24"/>
        </w:rPr>
      </w:pPr>
    </w:p>
    <w:p w:rsidR="00DC6BF9" w:rsidRDefault="00DC6BF9">
      <w:pPr>
        <w:rPr>
          <w:rFonts w:asciiTheme="majorHAnsi" w:hAnsiTheme="majorHAnsi" w:cstheme="majorHAnsi"/>
          <w:sz w:val="24"/>
          <w:szCs w:val="24"/>
        </w:rPr>
      </w:pPr>
    </w:p>
    <w:p w:rsidR="001725F6" w:rsidRPr="001725F6" w:rsidRDefault="001725F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</w:t>
      </w:r>
    </w:p>
    <w:p w:rsidR="001725F6" w:rsidRPr="001725F6" w:rsidRDefault="001725F6" w:rsidP="001725F6">
      <w:pPr>
        <w:pStyle w:val="NormalWeb"/>
        <w:rPr>
          <w:rFonts w:asciiTheme="majorHAnsi" w:hAnsiTheme="majorHAnsi" w:cstheme="majorHAnsi"/>
          <w:lang w:val="en-US"/>
        </w:rPr>
      </w:pPr>
      <w:r w:rsidRPr="001725F6">
        <w:rPr>
          <w:rFonts w:asciiTheme="majorHAnsi" w:hAnsiTheme="majorHAnsi" w:cstheme="majorHAnsi"/>
          <w:lang w:val="en-US"/>
        </w:rPr>
        <w:t>City:</w:t>
      </w:r>
    </w:p>
    <w:p w:rsidR="001725F6" w:rsidRPr="001725F6" w:rsidRDefault="001725F6" w:rsidP="001725F6">
      <w:pPr>
        <w:pStyle w:val="NormalWeb"/>
        <w:rPr>
          <w:rFonts w:asciiTheme="majorHAnsi" w:hAnsiTheme="majorHAnsi" w:cstheme="majorHAnsi"/>
          <w:lang w:val="en-US"/>
        </w:rPr>
      </w:pPr>
      <w:r w:rsidRPr="001725F6">
        <w:rPr>
          <w:rFonts w:asciiTheme="majorHAnsi" w:hAnsiTheme="majorHAnsi" w:cstheme="majorHAnsi"/>
          <w:lang w:val="en-US"/>
        </w:rPr>
        <w:t>Name:</w:t>
      </w:r>
    </w:p>
    <w:p w:rsidR="001725F6" w:rsidRPr="001725F6" w:rsidRDefault="001725F6" w:rsidP="001725F6">
      <w:pPr>
        <w:pStyle w:val="NormalWeb"/>
        <w:rPr>
          <w:rFonts w:asciiTheme="majorHAnsi" w:hAnsiTheme="majorHAnsi" w:cstheme="majorHAnsi"/>
          <w:lang w:val="en-US"/>
        </w:rPr>
      </w:pPr>
      <w:r w:rsidRPr="001725F6">
        <w:rPr>
          <w:rFonts w:asciiTheme="majorHAnsi" w:hAnsiTheme="majorHAnsi" w:cstheme="majorHAnsi"/>
          <w:lang w:val="en-US"/>
        </w:rPr>
        <w:t>First name:</w:t>
      </w:r>
    </w:p>
    <w:p w:rsidR="001725F6" w:rsidRPr="001725F6" w:rsidRDefault="001725F6" w:rsidP="001725F6">
      <w:pPr>
        <w:pStyle w:val="NormalWeb"/>
        <w:rPr>
          <w:rFonts w:asciiTheme="majorHAnsi" w:hAnsiTheme="majorHAnsi" w:cstheme="majorHAnsi"/>
          <w:lang w:val="en-US"/>
        </w:rPr>
      </w:pPr>
      <w:r w:rsidRPr="001725F6">
        <w:rPr>
          <w:rFonts w:asciiTheme="majorHAnsi" w:hAnsiTheme="majorHAnsi" w:cstheme="majorHAnsi"/>
          <w:lang w:val="en-US"/>
        </w:rPr>
        <w:t>Position:</w:t>
      </w:r>
    </w:p>
    <w:p w:rsidR="001725F6" w:rsidRPr="001725F6" w:rsidRDefault="001725F6" w:rsidP="001725F6">
      <w:pPr>
        <w:pStyle w:val="NormalWeb"/>
        <w:rPr>
          <w:rFonts w:asciiTheme="majorHAnsi" w:hAnsiTheme="majorHAnsi" w:cstheme="majorHAnsi"/>
          <w:lang w:val="en-US"/>
        </w:rPr>
      </w:pPr>
      <w:r w:rsidRPr="001725F6">
        <w:rPr>
          <w:rFonts w:asciiTheme="majorHAnsi" w:hAnsiTheme="majorHAnsi" w:cstheme="majorHAnsi"/>
          <w:lang w:val="en-US"/>
        </w:rPr>
        <w:t>E-mail address:</w:t>
      </w:r>
    </w:p>
    <w:p w:rsidR="001725F6" w:rsidRDefault="001725F6" w:rsidP="001725F6">
      <w:pPr>
        <w:pStyle w:val="NormalWeb"/>
        <w:rPr>
          <w:rFonts w:asciiTheme="majorHAnsi" w:hAnsiTheme="majorHAnsi" w:cstheme="majorHAnsi"/>
          <w:lang w:val="en-US"/>
        </w:rPr>
      </w:pPr>
      <w:r w:rsidRPr="001725F6">
        <w:rPr>
          <w:rFonts w:asciiTheme="majorHAnsi" w:hAnsiTheme="majorHAnsi" w:cstheme="majorHAnsi"/>
          <w:lang w:val="en-US"/>
        </w:rPr>
        <w:t>Phone number:</w:t>
      </w:r>
    </w:p>
    <w:p w:rsidR="0053346E" w:rsidRPr="0053346E" w:rsidRDefault="0053346E" w:rsidP="0053346E">
      <w:pPr>
        <w:rPr>
          <w:rFonts w:eastAsiaTheme="majorEastAsia"/>
        </w:rPr>
      </w:pPr>
    </w:p>
    <w:p w:rsidR="0053346E" w:rsidRPr="0053346E" w:rsidRDefault="0053346E" w:rsidP="0053346E">
      <w:pPr>
        <w:rPr>
          <w:rFonts w:eastAsiaTheme="majorEastAsia"/>
        </w:rPr>
      </w:pPr>
    </w:p>
    <w:p w:rsidR="0053346E" w:rsidRPr="0053346E" w:rsidRDefault="0053346E" w:rsidP="0053346E">
      <w:pPr>
        <w:rPr>
          <w:rFonts w:eastAsiaTheme="majorEastAsia"/>
        </w:rPr>
      </w:pPr>
    </w:p>
    <w:p w:rsidR="0053346E" w:rsidRDefault="0053346E" w:rsidP="0053346E">
      <w:pPr>
        <w:rPr>
          <w:rFonts w:eastAsiaTheme="majorEastAsia"/>
        </w:rPr>
      </w:pPr>
    </w:p>
    <w:p w:rsidR="00FA6E29" w:rsidRPr="0053346E" w:rsidRDefault="00FA6E29" w:rsidP="0053346E">
      <w:pPr>
        <w:jc w:val="center"/>
        <w:rPr>
          <w:rFonts w:eastAsiaTheme="majorEastAsia"/>
        </w:rPr>
      </w:pPr>
    </w:p>
    <w:p w:rsidR="001725F6" w:rsidRPr="0053346E" w:rsidRDefault="001725F6">
      <w:pPr>
        <w:jc w:val="center"/>
        <w:rPr>
          <w:rFonts w:eastAsiaTheme="majorEastAsia"/>
        </w:rPr>
      </w:pPr>
    </w:p>
    <w:sectPr w:rsidR="001725F6" w:rsidRPr="0053346E" w:rsidSect="00A23A03">
      <w:headerReference w:type="default" r:id="rId13"/>
      <w:footerReference w:type="default" r:id="rId14"/>
      <w:pgSz w:w="11906" w:h="16838"/>
      <w:pgMar w:top="386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A4" w:rsidRDefault="001C13A4" w:rsidP="00B07E60">
      <w:r>
        <w:separator/>
      </w:r>
    </w:p>
  </w:endnote>
  <w:endnote w:type="continuationSeparator" w:id="0">
    <w:p w:rsidR="001C13A4" w:rsidRDefault="001C13A4" w:rsidP="00B0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D9D9D9"/>
      </w:tblBorders>
      <w:tblLook w:val="04A0"/>
    </w:tblPr>
    <w:tblGrid>
      <w:gridCol w:w="4552"/>
      <w:gridCol w:w="4451"/>
    </w:tblGrid>
    <w:tr w:rsidR="001C13A4" w:rsidRPr="001C4FCA" w:rsidTr="002C4866">
      <w:tc>
        <w:tcPr>
          <w:tcW w:w="4552" w:type="dxa"/>
          <w:vAlign w:val="center"/>
        </w:tcPr>
        <w:p w:rsidR="001C13A4" w:rsidRPr="001C4FCA" w:rsidRDefault="005E3A10" w:rsidP="002C4866">
          <w:pPr>
            <w:pStyle w:val="Footer"/>
            <w:tabs>
              <w:tab w:val="clear" w:pos="4536"/>
              <w:tab w:val="clear" w:pos="9072"/>
              <w:tab w:val="left" w:pos="3787"/>
            </w:tabs>
            <w:rPr>
              <w:sz w:val="16"/>
            </w:rPr>
          </w:pPr>
          <w:r>
            <w:rPr>
              <w:noProof/>
              <w:sz w:val="16"/>
              <w:lang w:val="de-DE"/>
            </w:rPr>
            <w:drawing>
              <wp:inline distT="0" distB="0" distL="0" distR="0">
                <wp:extent cx="1109474" cy="310897"/>
                <wp:effectExtent l="19050" t="0" r="0" b="0"/>
                <wp:docPr id="2" name="Picture 1" descr="Footer logo_PORT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 logo_PORTI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310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vAlign w:val="center"/>
        </w:tcPr>
        <w:p w:rsidR="001C13A4" w:rsidRPr="003C6450" w:rsidRDefault="00277596" w:rsidP="00A23A03">
          <w:pPr>
            <w:pStyle w:val="Footer"/>
            <w:spacing w:before="120" w:after="120" w:line="300" w:lineRule="atLeast"/>
            <w:jc w:val="right"/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</w:pP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begin"/>
          </w:r>
          <w:r w:rsidR="001C13A4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instrText xml:space="preserve"> PAGE </w:instrTex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separate"/>
          </w:r>
          <w:r w:rsidR="00E32CBF">
            <w:rPr>
              <w:rFonts w:ascii="Arial" w:hAnsi="Arial"/>
              <w:noProof/>
              <w:color w:val="134095"/>
              <w:kern w:val="0"/>
              <w:sz w:val="16"/>
              <w:szCs w:val="16"/>
              <w:lang w:val="en-US"/>
            </w:rPr>
            <w:t>1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end"/>
          </w:r>
          <w:r w:rsidR="001C13A4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t xml:space="preserve"> / 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begin"/>
          </w:r>
          <w:r w:rsidR="001C13A4"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instrText xml:space="preserve"> NUMPAGES </w:instrTex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separate"/>
          </w:r>
          <w:r w:rsidR="00E32CBF">
            <w:rPr>
              <w:rFonts w:ascii="Arial" w:hAnsi="Arial"/>
              <w:noProof/>
              <w:color w:val="134095"/>
              <w:kern w:val="0"/>
              <w:sz w:val="16"/>
              <w:szCs w:val="16"/>
              <w:lang w:val="en-US"/>
            </w:rPr>
            <w:t>1</w:t>
          </w:r>
          <w:r w:rsidRPr="003C6450">
            <w:rPr>
              <w:rFonts w:ascii="Arial" w:hAnsi="Arial"/>
              <w:color w:val="134095"/>
              <w:kern w:val="0"/>
              <w:sz w:val="16"/>
              <w:szCs w:val="16"/>
              <w:lang w:val="en-US"/>
            </w:rPr>
            <w:fldChar w:fldCharType="end"/>
          </w:r>
        </w:p>
      </w:tc>
    </w:tr>
  </w:tbl>
  <w:p w:rsidR="001C13A4" w:rsidRDefault="001C13A4" w:rsidP="00A23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A4" w:rsidRDefault="001C13A4" w:rsidP="00B07E60">
      <w:r>
        <w:separator/>
      </w:r>
    </w:p>
  </w:footnote>
  <w:footnote w:type="continuationSeparator" w:id="0">
    <w:p w:rsidR="001C13A4" w:rsidRDefault="001C13A4" w:rsidP="00B07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D9D9D9"/>
      </w:tblBorders>
      <w:tblLook w:val="04A0"/>
    </w:tblPr>
    <w:tblGrid>
      <w:gridCol w:w="6062"/>
      <w:gridCol w:w="2941"/>
    </w:tblGrid>
    <w:tr w:rsidR="001C13A4" w:rsidRPr="001C4FCA" w:rsidTr="00A23A03">
      <w:trPr>
        <w:jc w:val="center"/>
      </w:trPr>
      <w:tc>
        <w:tcPr>
          <w:tcW w:w="6062" w:type="dxa"/>
          <w:vAlign w:val="center"/>
        </w:tcPr>
        <w:p w:rsidR="00A958F8" w:rsidRDefault="00134628" w:rsidP="00A958F8">
          <w:pPr>
            <w:pStyle w:val="guardheader"/>
            <w:tabs>
              <w:tab w:val="right" w:pos="9780"/>
            </w:tabs>
            <w:spacing w:before="60" w:after="60" w:line="300" w:lineRule="atLeast"/>
            <w:rPr>
              <w:color w:val="134095"/>
              <w:sz w:val="28"/>
              <w:szCs w:val="28"/>
            </w:rPr>
          </w:pPr>
          <w:r w:rsidRPr="005D4ABB">
            <w:rPr>
              <w:color w:val="134095"/>
              <w:sz w:val="28"/>
              <w:szCs w:val="28"/>
            </w:rPr>
            <w:t xml:space="preserve">CIVITAS </w:t>
          </w:r>
          <w:r w:rsidR="00250E5F" w:rsidRPr="005D4ABB">
            <w:rPr>
              <w:color w:val="134095"/>
              <w:sz w:val="28"/>
              <w:szCs w:val="28"/>
            </w:rPr>
            <w:t>PORTIS</w:t>
          </w:r>
          <w:r w:rsidRPr="005D4ABB">
            <w:rPr>
              <w:color w:val="134095"/>
              <w:sz w:val="28"/>
              <w:szCs w:val="28"/>
            </w:rPr>
            <w:t xml:space="preserve"> </w:t>
          </w:r>
          <w:r w:rsidRPr="005D4ABB">
            <w:rPr>
              <w:color w:val="134095"/>
              <w:sz w:val="28"/>
              <w:szCs w:val="28"/>
            </w:rPr>
            <w:br/>
          </w:r>
          <w:r w:rsidR="002216EC">
            <w:rPr>
              <w:color w:val="134095"/>
              <w:sz w:val="28"/>
              <w:szCs w:val="28"/>
            </w:rPr>
            <w:t>City I</w:t>
          </w:r>
          <w:r w:rsidR="00250E5F" w:rsidRPr="005D4ABB">
            <w:rPr>
              <w:color w:val="134095"/>
              <w:sz w:val="28"/>
              <w:szCs w:val="28"/>
            </w:rPr>
            <w:t>ntention of Interest</w:t>
          </w:r>
          <w:r w:rsidR="00A958F8">
            <w:rPr>
              <w:color w:val="134095"/>
              <w:sz w:val="28"/>
              <w:szCs w:val="28"/>
            </w:rPr>
            <w:t xml:space="preserve"> </w:t>
          </w:r>
        </w:p>
        <w:p w:rsidR="001C13A4" w:rsidRPr="00A958F8" w:rsidRDefault="00250E5F" w:rsidP="00A958F8">
          <w:pPr>
            <w:pStyle w:val="guardheader"/>
            <w:tabs>
              <w:tab w:val="right" w:pos="9780"/>
            </w:tabs>
            <w:spacing w:before="60" w:after="60" w:line="300" w:lineRule="atLeast"/>
            <w:rPr>
              <w:color w:val="134095"/>
              <w:sz w:val="28"/>
              <w:szCs w:val="28"/>
            </w:rPr>
          </w:pPr>
          <w:r w:rsidRPr="005D4ABB">
            <w:rPr>
              <w:color w:val="134095"/>
              <w:sz w:val="28"/>
              <w:szCs w:val="28"/>
            </w:rPr>
            <w:t>City-2-City Programme</w:t>
          </w:r>
          <w:r w:rsidRPr="00250E5F">
            <w:rPr>
              <w:color w:val="134095"/>
              <w:sz w:val="32"/>
              <w:szCs w:val="32"/>
            </w:rPr>
            <w:t xml:space="preserve"> </w:t>
          </w:r>
          <w:bookmarkStart w:id="0" w:name="_GoBack"/>
          <w:bookmarkEnd w:id="0"/>
        </w:p>
      </w:tc>
      <w:tc>
        <w:tcPr>
          <w:tcW w:w="2941" w:type="dxa"/>
        </w:tcPr>
        <w:p w:rsidR="001C13A4" w:rsidRPr="001C4FCA" w:rsidRDefault="004D3B8A" w:rsidP="00A23A03">
          <w:pPr>
            <w:pStyle w:val="Footer"/>
            <w:tabs>
              <w:tab w:val="clear" w:pos="4536"/>
              <w:tab w:val="clear" w:pos="9072"/>
              <w:tab w:val="right" w:pos="9064"/>
            </w:tabs>
            <w:jc w:val="right"/>
            <w:rPr>
              <w:color w:val="134095"/>
              <w:sz w:val="16"/>
              <w:szCs w:val="16"/>
              <w:lang w:val="en-US"/>
            </w:rPr>
          </w:pPr>
          <w:r>
            <w:rPr>
              <w:noProof/>
              <w:color w:val="134095"/>
              <w:sz w:val="16"/>
              <w:szCs w:val="16"/>
              <w:lang w:val="de-DE"/>
            </w:rPr>
            <w:drawing>
              <wp:inline distT="0" distB="0" distL="0" distR="0">
                <wp:extent cx="1662800" cy="932748"/>
                <wp:effectExtent l="19050" t="0" r="0" b="0"/>
                <wp:docPr id="1" name="Picture 0" descr="CIV_2020_PORTIS_logo_full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V_2020_PORTIS_logo_full_EU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599" cy="93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3A4" w:rsidRDefault="001C1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C06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94D6D"/>
    <w:multiLevelType w:val="hybridMultilevel"/>
    <w:tmpl w:val="1AF0EB0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93C6926"/>
    <w:multiLevelType w:val="hybridMultilevel"/>
    <w:tmpl w:val="C8F86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6F862F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74F"/>
    <w:multiLevelType w:val="hybridMultilevel"/>
    <w:tmpl w:val="546AFB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C490E"/>
    <w:multiLevelType w:val="hybridMultilevel"/>
    <w:tmpl w:val="D6BA15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CE2CA4"/>
    <w:multiLevelType w:val="hybridMultilevel"/>
    <w:tmpl w:val="93EAF6F8"/>
    <w:lvl w:ilvl="0" w:tplc="2D5EC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8E8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6F1C13"/>
    <w:multiLevelType w:val="hybridMultilevel"/>
    <w:tmpl w:val="52A2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74D1"/>
    <w:multiLevelType w:val="hybridMultilevel"/>
    <w:tmpl w:val="7A6CDF24"/>
    <w:lvl w:ilvl="0" w:tplc="501E1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23401"/>
    <w:multiLevelType w:val="hybridMultilevel"/>
    <w:tmpl w:val="2910B2DE"/>
    <w:lvl w:ilvl="0" w:tplc="4912A5C6">
      <w:start w:val="1"/>
      <w:numFmt w:val="bullet"/>
      <w:pStyle w:val="CIVBulletList"/>
      <w:lvlText w:val=""/>
      <w:lvlJc w:val="left"/>
      <w:pPr>
        <w:ind w:left="717" w:hanging="360"/>
      </w:pPr>
      <w:rPr>
        <w:rFonts w:ascii="Wingdings" w:hAnsi="Wingdings"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D265A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0">
    <w:nsid w:val="2B4A0179"/>
    <w:multiLevelType w:val="hybridMultilevel"/>
    <w:tmpl w:val="C75CC618"/>
    <w:lvl w:ilvl="0" w:tplc="A8DCABDC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B5E026C"/>
    <w:multiLevelType w:val="hybridMultilevel"/>
    <w:tmpl w:val="53BA83A8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D0431"/>
    <w:multiLevelType w:val="hybridMultilevel"/>
    <w:tmpl w:val="5DAC2740"/>
    <w:lvl w:ilvl="0" w:tplc="0407000F">
      <w:start w:val="1"/>
      <w:numFmt w:val="decimal"/>
      <w:lvlText w:val="%1."/>
      <w:lvlJc w:val="left"/>
      <w:pPr>
        <w:ind w:left="717" w:hanging="360"/>
      </w:pPr>
      <w:rPr>
        <w:rFonts w:hint="default"/>
        <w:color w:val="1340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34B34"/>
    <w:multiLevelType w:val="multilevel"/>
    <w:tmpl w:val="3D6CE60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4">
    <w:nsid w:val="39ED6E35"/>
    <w:multiLevelType w:val="hybridMultilevel"/>
    <w:tmpl w:val="6F440E18"/>
    <w:lvl w:ilvl="0" w:tplc="A8DCABDC"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3F1FD8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16">
    <w:nsid w:val="417C703D"/>
    <w:multiLevelType w:val="hybridMultilevel"/>
    <w:tmpl w:val="49DA846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44A11EBF"/>
    <w:multiLevelType w:val="hybridMultilevel"/>
    <w:tmpl w:val="7E2A8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B66C26"/>
    <w:multiLevelType w:val="singleLevel"/>
    <w:tmpl w:val="48A2E540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54DA01D6"/>
    <w:multiLevelType w:val="hybridMultilevel"/>
    <w:tmpl w:val="4C54C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62AC0"/>
    <w:multiLevelType w:val="hybridMultilevel"/>
    <w:tmpl w:val="4886A3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A5319"/>
    <w:multiLevelType w:val="hybridMultilevel"/>
    <w:tmpl w:val="DF600BFC"/>
    <w:lvl w:ilvl="0" w:tplc="918AF168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548552C"/>
    <w:multiLevelType w:val="hybridMultilevel"/>
    <w:tmpl w:val="9A288E6A"/>
    <w:lvl w:ilvl="0" w:tplc="2D5EC49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34095"/>
        <w:sz w:val="24"/>
        <w:u w:color="008E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44398"/>
    <w:multiLevelType w:val="hybridMultilevel"/>
    <w:tmpl w:val="BC1C3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17362"/>
    <w:multiLevelType w:val="hybridMultilevel"/>
    <w:tmpl w:val="E0A6D75E"/>
    <w:lvl w:ilvl="0" w:tplc="0407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790F7512"/>
    <w:multiLevelType w:val="multilevel"/>
    <w:tmpl w:val="0750E28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31"/>
        </w:tabs>
        <w:ind w:left="4811" w:hanging="1440"/>
      </w:pPr>
      <w:rPr>
        <w:rFonts w:hint="default"/>
      </w:rPr>
    </w:lvl>
  </w:abstractNum>
  <w:abstractNum w:abstractNumId="26">
    <w:nsid w:val="7D364879"/>
    <w:multiLevelType w:val="hybridMultilevel"/>
    <w:tmpl w:val="3B4671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405931"/>
    <w:multiLevelType w:val="singleLevel"/>
    <w:tmpl w:val="67383B0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6"/>
  </w:num>
  <w:num w:numId="5">
    <w:abstractNumId w:val="10"/>
  </w:num>
  <w:num w:numId="6">
    <w:abstractNumId w:val="21"/>
  </w:num>
  <w:num w:numId="7">
    <w:abstractNumId w:val="14"/>
  </w:num>
  <w:num w:numId="8">
    <w:abstractNumId w:val="24"/>
  </w:num>
  <w:num w:numId="9">
    <w:abstractNumId w:val="13"/>
  </w:num>
  <w:num w:numId="10">
    <w:abstractNumId w:val="27"/>
  </w:num>
  <w:num w:numId="11">
    <w:abstractNumId w:val="18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23"/>
  </w:num>
  <w:num w:numId="17">
    <w:abstractNumId w:val="20"/>
  </w:num>
  <w:num w:numId="18">
    <w:abstractNumId w:val="5"/>
  </w:num>
  <w:num w:numId="19">
    <w:abstractNumId w:val="0"/>
  </w:num>
  <w:num w:numId="20">
    <w:abstractNumId w:val="12"/>
  </w:num>
  <w:num w:numId="21">
    <w:abstractNumId w:val="11"/>
  </w:num>
  <w:num w:numId="22">
    <w:abstractNumId w:val="22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linkStyles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C4866"/>
    <w:rsid w:val="00007B97"/>
    <w:rsid w:val="00012068"/>
    <w:rsid w:val="00015C41"/>
    <w:rsid w:val="00081FF4"/>
    <w:rsid w:val="000823D3"/>
    <w:rsid w:val="000829F3"/>
    <w:rsid w:val="000A1CCA"/>
    <w:rsid w:val="000A280E"/>
    <w:rsid w:val="000B2761"/>
    <w:rsid w:val="000E1D39"/>
    <w:rsid w:val="001042B4"/>
    <w:rsid w:val="00134628"/>
    <w:rsid w:val="001725F6"/>
    <w:rsid w:val="00183CFC"/>
    <w:rsid w:val="001C13A4"/>
    <w:rsid w:val="001C6A8F"/>
    <w:rsid w:val="002177CC"/>
    <w:rsid w:val="002216EC"/>
    <w:rsid w:val="00250E5F"/>
    <w:rsid w:val="00263058"/>
    <w:rsid w:val="00267289"/>
    <w:rsid w:val="00274B3E"/>
    <w:rsid w:val="00277596"/>
    <w:rsid w:val="00290982"/>
    <w:rsid w:val="00290B27"/>
    <w:rsid w:val="002C4866"/>
    <w:rsid w:val="002E6DD5"/>
    <w:rsid w:val="00311D41"/>
    <w:rsid w:val="0031656E"/>
    <w:rsid w:val="0033247B"/>
    <w:rsid w:val="0038796C"/>
    <w:rsid w:val="003B2BAA"/>
    <w:rsid w:val="0040741B"/>
    <w:rsid w:val="00430F23"/>
    <w:rsid w:val="004423A6"/>
    <w:rsid w:val="004550A4"/>
    <w:rsid w:val="004C13CF"/>
    <w:rsid w:val="004D3B8A"/>
    <w:rsid w:val="004F47A4"/>
    <w:rsid w:val="00515877"/>
    <w:rsid w:val="00525047"/>
    <w:rsid w:val="0053346E"/>
    <w:rsid w:val="00543C36"/>
    <w:rsid w:val="005709B3"/>
    <w:rsid w:val="00592098"/>
    <w:rsid w:val="005A55D0"/>
    <w:rsid w:val="005D4ABB"/>
    <w:rsid w:val="005E3A10"/>
    <w:rsid w:val="006522F5"/>
    <w:rsid w:val="00663CB8"/>
    <w:rsid w:val="006645B8"/>
    <w:rsid w:val="006647C5"/>
    <w:rsid w:val="00671E8C"/>
    <w:rsid w:val="0068789D"/>
    <w:rsid w:val="006A08A0"/>
    <w:rsid w:val="006A3B6E"/>
    <w:rsid w:val="006A7498"/>
    <w:rsid w:val="006C63DE"/>
    <w:rsid w:val="00703DFD"/>
    <w:rsid w:val="007433A3"/>
    <w:rsid w:val="00794057"/>
    <w:rsid w:val="007D678D"/>
    <w:rsid w:val="007E5C28"/>
    <w:rsid w:val="007F208A"/>
    <w:rsid w:val="00811628"/>
    <w:rsid w:val="00882938"/>
    <w:rsid w:val="008A3374"/>
    <w:rsid w:val="008D0465"/>
    <w:rsid w:val="008D2E8E"/>
    <w:rsid w:val="00911D6E"/>
    <w:rsid w:val="009866F8"/>
    <w:rsid w:val="009A2E48"/>
    <w:rsid w:val="00A23A03"/>
    <w:rsid w:val="00A24BC2"/>
    <w:rsid w:val="00A24F1D"/>
    <w:rsid w:val="00A2680A"/>
    <w:rsid w:val="00A36AAB"/>
    <w:rsid w:val="00A67E9D"/>
    <w:rsid w:val="00A958F8"/>
    <w:rsid w:val="00B07E60"/>
    <w:rsid w:val="00B35F0C"/>
    <w:rsid w:val="00B57657"/>
    <w:rsid w:val="00B82FD0"/>
    <w:rsid w:val="00B93435"/>
    <w:rsid w:val="00BA0B2D"/>
    <w:rsid w:val="00BC3E24"/>
    <w:rsid w:val="00BD3C23"/>
    <w:rsid w:val="00C3385A"/>
    <w:rsid w:val="00C417DD"/>
    <w:rsid w:val="00C44FE5"/>
    <w:rsid w:val="00C63B03"/>
    <w:rsid w:val="00C80835"/>
    <w:rsid w:val="00C831FB"/>
    <w:rsid w:val="00CF72DE"/>
    <w:rsid w:val="00D21143"/>
    <w:rsid w:val="00D41AE5"/>
    <w:rsid w:val="00D61FFC"/>
    <w:rsid w:val="00D63D17"/>
    <w:rsid w:val="00D8575B"/>
    <w:rsid w:val="00DC6BF9"/>
    <w:rsid w:val="00DD4D45"/>
    <w:rsid w:val="00DE5AA5"/>
    <w:rsid w:val="00DF52B2"/>
    <w:rsid w:val="00E06AD6"/>
    <w:rsid w:val="00E32CBF"/>
    <w:rsid w:val="00E342C3"/>
    <w:rsid w:val="00E91CF7"/>
    <w:rsid w:val="00EB2BE1"/>
    <w:rsid w:val="00EF7091"/>
    <w:rsid w:val="00F05373"/>
    <w:rsid w:val="00F540FA"/>
    <w:rsid w:val="00F6270A"/>
    <w:rsid w:val="00F770B5"/>
    <w:rsid w:val="00F843DD"/>
    <w:rsid w:val="00FA0941"/>
    <w:rsid w:val="00FA6E29"/>
    <w:rsid w:val="00FC1739"/>
    <w:rsid w:val="00FC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F_Standard"/>
    <w:rsid w:val="00663CB8"/>
    <w:pPr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663CB8"/>
    <w:pPr>
      <w:numPr>
        <w:numId w:val="9"/>
      </w:numPr>
      <w:spacing w:before="240" w:after="120"/>
      <w:outlineLvl w:val="0"/>
    </w:pPr>
    <w:rPr>
      <w:rFonts w:ascii="Arial" w:hAnsi="Arial"/>
      <w:color w:val="134095"/>
      <w:kern w:val="32"/>
      <w:sz w:val="32"/>
      <w:szCs w:val="32"/>
    </w:rPr>
  </w:style>
  <w:style w:type="paragraph" w:styleId="Heading2">
    <w:name w:val="heading 2"/>
    <w:aliases w:val="Headline_2"/>
    <w:basedOn w:val="Normal"/>
    <w:next w:val="Normal"/>
    <w:link w:val="Heading2Char"/>
    <w:autoRedefine/>
    <w:uiPriority w:val="1"/>
    <w:qFormat/>
    <w:rsid w:val="00663CB8"/>
    <w:pPr>
      <w:numPr>
        <w:ilvl w:val="1"/>
        <w:numId w:val="9"/>
      </w:numPr>
      <w:autoSpaceDE w:val="0"/>
      <w:autoSpaceDN w:val="0"/>
      <w:adjustRightInd w:val="0"/>
      <w:spacing w:before="240" w:after="120"/>
      <w:outlineLvl w:val="1"/>
    </w:pPr>
    <w:rPr>
      <w:rFonts w:ascii="Arial" w:hAnsi="Arial"/>
      <w:color w:val="134095"/>
      <w:sz w:val="28"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663CB8"/>
    <w:pPr>
      <w:numPr>
        <w:ilvl w:val="2"/>
        <w:numId w:val="9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CStandard11"/>
    <w:next w:val="ListBullet"/>
    <w:uiPriority w:val="34"/>
    <w:qFormat/>
    <w:rsid w:val="00663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B8"/>
    <w:rPr>
      <w:rFonts w:ascii="Tahoma" w:eastAsia="Times New Roman" w:hAnsi="Tahoma" w:cs="Tahoma"/>
      <w:color w:val="000000"/>
      <w:kern w:val="8"/>
      <w:sz w:val="16"/>
      <w:szCs w:val="16"/>
      <w:lang w:val="en-GB" w:eastAsia="de-DE"/>
    </w:rPr>
  </w:style>
  <w:style w:type="paragraph" w:styleId="Header">
    <w:name w:val="header"/>
    <w:basedOn w:val="Normal"/>
    <w:link w:val="HeaderChar"/>
    <w:semiHidden/>
    <w:rsid w:val="00663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63CB8"/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paragraph" w:styleId="Footer">
    <w:name w:val="footer"/>
    <w:basedOn w:val="Normal"/>
    <w:link w:val="FooterChar"/>
    <w:semiHidden/>
    <w:rsid w:val="00663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663CB8"/>
    <w:rPr>
      <w:rFonts w:ascii="Times New Roman" w:eastAsia="Times New Roman" w:hAnsi="Times New Roman" w:cs="Times New Roman"/>
      <w:color w:val="000000"/>
      <w:kern w:val="8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1"/>
    <w:rsid w:val="00663CB8"/>
    <w:rPr>
      <w:rFonts w:ascii="Arial" w:eastAsia="Times New Roman" w:hAnsi="Arial" w:cs="Times New Roman"/>
      <w:color w:val="134095"/>
      <w:kern w:val="32"/>
      <w:sz w:val="32"/>
      <w:szCs w:val="32"/>
      <w:lang w:val="en-GB" w:eastAsia="de-DE"/>
    </w:rPr>
  </w:style>
  <w:style w:type="character" w:customStyle="1" w:styleId="Heading2Char">
    <w:name w:val="Heading 2 Char"/>
    <w:aliases w:val="Headline_2 Char"/>
    <w:basedOn w:val="DefaultParagraphFont"/>
    <w:link w:val="Heading2"/>
    <w:uiPriority w:val="1"/>
    <w:rsid w:val="00663CB8"/>
    <w:rPr>
      <w:rFonts w:ascii="Arial" w:eastAsia="Times New Roman" w:hAnsi="Arial" w:cs="Times New Roman"/>
      <w:color w:val="134095"/>
      <w:kern w:val="8"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63CB8"/>
    <w:rPr>
      <w:rFonts w:ascii="Arial" w:eastAsia="Times New Roman" w:hAnsi="Arial" w:cs="Times New Roman"/>
      <w:b/>
      <w:color w:val="000000"/>
      <w:kern w:val="8"/>
      <w:sz w:val="26"/>
      <w:szCs w:val="26"/>
      <w:lang w:val="en-GB" w:eastAsia="de-DE"/>
    </w:rPr>
  </w:style>
  <w:style w:type="character" w:styleId="PageNumber">
    <w:name w:val="page number"/>
    <w:semiHidden/>
    <w:rsid w:val="00663CB8"/>
    <w:rPr>
      <w:rFonts w:ascii="Arial" w:hAnsi="Arial"/>
      <w:sz w:val="16"/>
    </w:rPr>
  </w:style>
  <w:style w:type="paragraph" w:customStyle="1" w:styleId="guardmeetingtitle">
    <w:name w:val="guard_meeting_title"/>
    <w:basedOn w:val="Normal"/>
    <w:rsid w:val="00663CB8"/>
    <w:rPr>
      <w:rFonts w:ascii="Arial" w:hAnsi="Arial"/>
      <w:b/>
      <w:caps/>
      <w:szCs w:val="22"/>
    </w:rPr>
  </w:style>
  <w:style w:type="paragraph" w:customStyle="1" w:styleId="guardheader">
    <w:name w:val="guard_header"/>
    <w:basedOn w:val="Normal"/>
    <w:rsid w:val="00663CB8"/>
    <w:rPr>
      <w:rFonts w:ascii="Arial" w:hAnsi="Arial"/>
      <w:b/>
      <w:sz w:val="36"/>
    </w:rPr>
  </w:style>
  <w:style w:type="paragraph" w:customStyle="1" w:styleId="guardfooter">
    <w:name w:val="guard_footer"/>
    <w:basedOn w:val="Normal"/>
    <w:rsid w:val="00663CB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bullet1">
    <w:name w:val="bullet 1"/>
    <w:basedOn w:val="Normal"/>
    <w:rsid w:val="00663CB8"/>
    <w:pPr>
      <w:numPr>
        <w:numId w:val="10"/>
      </w:numPr>
      <w:tabs>
        <w:tab w:val="clear" w:pos="360"/>
      </w:tabs>
      <w:ind w:left="681" w:hanging="284"/>
    </w:pPr>
    <w:rPr>
      <w:color w:val="auto"/>
      <w:kern w:val="0"/>
    </w:rPr>
  </w:style>
  <w:style w:type="paragraph" w:customStyle="1" w:styleId="bullet2">
    <w:name w:val="bullet 2"/>
    <w:basedOn w:val="bullet1"/>
    <w:rsid w:val="00663CB8"/>
    <w:pPr>
      <w:numPr>
        <w:numId w:val="11"/>
      </w:numPr>
      <w:tabs>
        <w:tab w:val="clear" w:pos="360"/>
        <w:tab w:val="num" w:pos="993"/>
      </w:tabs>
      <w:ind w:left="993"/>
    </w:pPr>
  </w:style>
  <w:style w:type="paragraph" w:customStyle="1" w:styleId="TabText">
    <w:name w:val="Tab_Text"/>
    <w:basedOn w:val="Normal"/>
    <w:rsid w:val="00663CB8"/>
  </w:style>
  <w:style w:type="paragraph" w:customStyle="1" w:styleId="TabHeadline">
    <w:name w:val="Tab_Headline"/>
    <w:basedOn w:val="Normal"/>
    <w:rsid w:val="00663CB8"/>
    <w:rPr>
      <w:rFonts w:ascii="Arial" w:hAnsi="Arial" w:cs="Arial"/>
      <w:b/>
      <w:sz w:val="20"/>
    </w:rPr>
  </w:style>
  <w:style w:type="table" w:styleId="TableGrid">
    <w:name w:val="Table Grid"/>
    <w:basedOn w:val="TableNormal"/>
    <w:rsid w:val="00663CB8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tandard11">
    <w:name w:val="C_Standard_11"/>
    <w:basedOn w:val="Normal"/>
    <w:qFormat/>
    <w:rsid w:val="00663CB8"/>
    <w:pPr>
      <w:spacing w:before="120" w:after="120" w:line="300" w:lineRule="atLeast"/>
      <w:jc w:val="both"/>
    </w:pPr>
    <w:rPr>
      <w:rFonts w:ascii="Arial" w:hAnsi="Arial"/>
      <w:color w:val="auto"/>
      <w:kern w:val="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63CB8"/>
    <w:pPr>
      <w:spacing w:before="120" w:after="120" w:line="300" w:lineRule="atLeast"/>
      <w:jc w:val="both"/>
    </w:pPr>
    <w:rPr>
      <w:rFonts w:ascii="Arial" w:hAnsi="Arial"/>
      <w:b/>
      <w:bCs/>
      <w:color w:val="auto"/>
      <w:kern w:val="0"/>
      <w:sz w:val="20"/>
    </w:rPr>
  </w:style>
  <w:style w:type="paragraph" w:customStyle="1" w:styleId="CIVBulletList">
    <w:name w:val="CIV_Bullet_List"/>
    <w:basedOn w:val="Normal"/>
    <w:qFormat/>
    <w:rsid w:val="00663CB8"/>
    <w:pPr>
      <w:numPr>
        <w:numId w:val="13"/>
      </w:numPr>
      <w:spacing w:before="120" w:after="120" w:line="264" w:lineRule="auto"/>
      <w:jc w:val="both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663CB8"/>
    <w:pPr>
      <w:spacing w:before="120" w:after="120" w:line="276" w:lineRule="auto"/>
    </w:pPr>
    <w:rPr>
      <w:rFonts w:ascii="Arial" w:eastAsiaTheme="majorEastAsia" w:hAnsi="Arial" w:cstheme="majorBidi"/>
      <w:b/>
      <w:color w:val="134095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663CB8"/>
    <w:rPr>
      <w:rFonts w:ascii="Arial" w:eastAsiaTheme="majorEastAsia" w:hAnsi="Arial" w:cstheme="majorBidi"/>
      <w:b/>
      <w:color w:val="134095"/>
      <w:spacing w:val="5"/>
      <w:kern w:val="28"/>
      <w:sz w:val="44"/>
      <w:szCs w:val="52"/>
      <w:lang w:val="en-GB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CB8"/>
    <w:pPr>
      <w:numPr>
        <w:ilvl w:val="1"/>
      </w:numPr>
    </w:pPr>
    <w:rPr>
      <w:rFonts w:ascii="Arial" w:eastAsiaTheme="majorEastAsia" w:hAnsi="Arial" w:cstheme="majorBidi"/>
      <w:iCs/>
      <w:color w:val="134095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3CB8"/>
    <w:rPr>
      <w:rFonts w:ascii="Arial" w:eastAsiaTheme="majorEastAsia" w:hAnsi="Arial" w:cstheme="majorBidi"/>
      <w:iCs/>
      <w:color w:val="134095"/>
      <w:spacing w:val="15"/>
      <w:kern w:val="8"/>
      <w:sz w:val="26"/>
      <w:szCs w:val="24"/>
      <w:lang w:val="en-GB" w:eastAsia="de-DE"/>
    </w:rPr>
  </w:style>
  <w:style w:type="character" w:styleId="SubtleEmphasis">
    <w:name w:val="Subtle Emphasis"/>
    <w:basedOn w:val="DefaultParagraphFont"/>
    <w:uiPriority w:val="19"/>
    <w:qFormat/>
    <w:rsid w:val="00663CB8"/>
    <w:rPr>
      <w:rFonts w:ascii="Arial" w:hAnsi="Arial"/>
      <w:b/>
      <w:iCs/>
      <w:color w:val="134095"/>
      <w:spacing w:val="0"/>
      <w:position w:val="12"/>
      <w:sz w:val="28"/>
    </w:rPr>
  </w:style>
  <w:style w:type="character" w:styleId="Emphasis">
    <w:name w:val="Emphasis"/>
    <w:aliases w:val="Column Heading paragraphs"/>
    <w:basedOn w:val="DefaultParagraphFont"/>
    <w:uiPriority w:val="20"/>
    <w:qFormat/>
    <w:rsid w:val="00663CB8"/>
    <w:rPr>
      <w:rFonts w:ascii="Arial" w:hAnsi="Arial"/>
      <w:b/>
      <w:iCs/>
      <w:sz w:val="22"/>
    </w:rPr>
  </w:style>
  <w:style w:type="character" w:styleId="IntenseEmphasis">
    <w:name w:val="Intense Emphasis"/>
    <w:aliases w:val="Body text"/>
    <w:uiPriority w:val="21"/>
    <w:rsid w:val="00663CB8"/>
    <w:rPr>
      <w:rFonts w:ascii="Arial" w:hAnsi="Arial"/>
      <w:bCs/>
      <w:iCs/>
      <w:color w:val="auto"/>
      <w:sz w:val="22"/>
    </w:rPr>
  </w:style>
  <w:style w:type="character" w:styleId="BookTitle">
    <w:name w:val="Book Title"/>
    <w:basedOn w:val="DefaultParagraphFont"/>
    <w:uiPriority w:val="33"/>
    <w:rsid w:val="00663CB8"/>
    <w:rPr>
      <w:b/>
      <w:bCs/>
      <w:smallCaps/>
      <w:spacing w:val="5"/>
    </w:rPr>
  </w:style>
  <w:style w:type="paragraph" w:customStyle="1" w:styleId="Pa5">
    <w:name w:val="Pa5"/>
    <w:basedOn w:val="Normal"/>
    <w:next w:val="Normal"/>
    <w:uiPriority w:val="99"/>
    <w:rsid w:val="00663C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auto"/>
      <w:kern w:val="0"/>
      <w:sz w:val="24"/>
      <w:szCs w:val="24"/>
      <w:lang w:val="de-DE" w:eastAsia="en-US"/>
    </w:rPr>
  </w:style>
  <w:style w:type="paragraph" w:customStyle="1" w:styleId="Pa7">
    <w:name w:val="Pa7"/>
    <w:basedOn w:val="Normal"/>
    <w:next w:val="Normal"/>
    <w:uiPriority w:val="99"/>
    <w:rsid w:val="00663CB8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color w:val="auto"/>
      <w:kern w:val="0"/>
      <w:sz w:val="24"/>
      <w:szCs w:val="24"/>
      <w:lang w:val="de-DE" w:eastAsia="en-US"/>
    </w:rPr>
  </w:style>
  <w:style w:type="character" w:customStyle="1" w:styleId="A11">
    <w:name w:val="A11"/>
    <w:uiPriority w:val="99"/>
    <w:rsid w:val="00663CB8"/>
    <w:rPr>
      <w:b/>
      <w:bCs/>
      <w:color w:val="000000"/>
      <w:sz w:val="22"/>
      <w:szCs w:val="22"/>
    </w:rPr>
  </w:style>
  <w:style w:type="character" w:customStyle="1" w:styleId="A13">
    <w:name w:val="A13"/>
    <w:uiPriority w:val="99"/>
    <w:rsid w:val="00663CB8"/>
    <w:rPr>
      <w:color w:val="000000"/>
      <w:sz w:val="17"/>
      <w:szCs w:val="17"/>
    </w:rPr>
  </w:style>
  <w:style w:type="table" w:styleId="LightList-Accent5">
    <w:name w:val="Light List Accent 5"/>
    <w:basedOn w:val="TableNormal"/>
    <w:uiPriority w:val="61"/>
    <w:rsid w:val="00663CB8"/>
    <w:pPr>
      <w:spacing w:line="240" w:lineRule="auto"/>
    </w:pPr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3409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ListBullet">
    <w:name w:val="List Bullet"/>
    <w:basedOn w:val="Normal"/>
    <w:uiPriority w:val="99"/>
    <w:semiHidden/>
    <w:unhideWhenUsed/>
    <w:rsid w:val="00663CB8"/>
    <w:pPr>
      <w:numPr>
        <w:numId w:val="19"/>
      </w:numPr>
      <w:contextualSpacing/>
    </w:pPr>
  </w:style>
  <w:style w:type="table" w:styleId="LightShading-Accent5">
    <w:name w:val="Light Shading Accent 5"/>
    <w:basedOn w:val="TableNormal"/>
    <w:uiPriority w:val="60"/>
    <w:rsid w:val="00663CB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E3A10"/>
    <w:rPr>
      <w:color w:val="13409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25F6"/>
    <w:pPr>
      <w:spacing w:before="100" w:beforeAutospacing="1" w:after="100" w:afterAutospacing="1"/>
    </w:pPr>
    <w:rPr>
      <w:color w:val="auto"/>
      <w:kern w:val="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172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vitas.eu/document/civitas-portis-city-2-city-cooperation-programme-information-leafl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is@tmleuv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\AppData\Local\Temp\SATELLITE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49FA-0A9C-4B5B-AE4C-EDB4F9CB5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1D431-D57E-42EB-A972-55650746D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91991-E984-4217-A358-598CC73602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1B3A2-72C3-4AA9-842E-CB5C34D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SATELLITE Memo Template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Adams</dc:creator>
  <cp:lastModifiedBy>Richard Adams</cp:lastModifiedBy>
  <cp:revision>34</cp:revision>
  <dcterms:created xsi:type="dcterms:W3CDTF">2019-07-02T10:55:00Z</dcterms:created>
  <dcterms:modified xsi:type="dcterms:W3CDTF">2019-07-02T11:41:00Z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